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en-GB" w:eastAsia="en-GB"/>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6920D9"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6920D9"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bookmarkStart w:id="0" w:name="_GoBack"/>
      <w:bookmarkEnd w:id="0"/>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457C8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457C8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457C8D">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457C8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457C8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457C8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457C8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457C8D">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457C8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457C8D">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457C8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457C8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457C8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457C8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457C8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457C8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457C8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457C8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457C8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6920D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6920D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6920D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6920D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6920D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6920D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6920D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6920D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6920D9"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6920D9"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6920D9"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6920D9"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1510"/>
      <w:docPartObj>
        <w:docPartGallery w:val="Page Numbers (Bottom of Page)"/>
        <w:docPartUnique/>
      </w:docPartObj>
    </w:sdtPr>
    <w:sdtEndPr>
      <w:rPr>
        <w:noProof/>
      </w:rPr>
    </w:sdtEndPr>
    <w:sdtContent>
      <w:p w14:paraId="6EE6E9C8" w14:textId="73866A68" w:rsidR="000B6588" w:rsidRDefault="000B6588">
        <w:pPr>
          <w:pStyle w:val="Footer"/>
          <w:jc w:val="center"/>
        </w:pPr>
        <w:r>
          <w:fldChar w:fldCharType="begin"/>
        </w:r>
        <w:r>
          <w:instrText xml:space="preserve"> PAGE   \* MERGEFORMAT </w:instrText>
        </w:r>
        <w:r>
          <w:fldChar w:fldCharType="separate"/>
        </w:r>
        <w:r w:rsidR="006920D9">
          <w:rPr>
            <w:noProof/>
          </w:rPr>
          <w:t>22</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1DDC32C" w:rsidR="000B6588" w:rsidRDefault="000B6588" w:rsidP="007172D6">
    <w:pPr>
      <w:pStyle w:val="Header"/>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0B6588" w:rsidRDefault="000B6588">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Header"/>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08"/>
  <w:hyphenationZone w:val="283"/>
  <w:characterSpacingControl w:val="doNotCompress"/>
  <w:hdrShapeDefaults>
    <o:shapedefaults v:ext="edit" spidmax="757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openxmlformats.org/package/2006/metadata/core-properties"/>
    <ds:schemaRef ds:uri="http://purl.org/dc/elements/1.1/"/>
    <ds:schemaRef ds:uri="http://schemas.microsoft.com/office/2006/metadata/properties"/>
    <ds:schemaRef ds:uri="http://purl.org/dc/terms/"/>
    <ds:schemaRef ds:uri="cfd06d9f-862c-4359-9a69-c66ff689f26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2EB81-4031-491C-B0D9-43E381F6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22</Pages>
  <Words>6677</Words>
  <Characters>37128</Characters>
  <Application>Microsoft Office Word</Application>
  <DocSecurity>0</DocSecurity>
  <Lines>1547</Lines>
  <Paragraphs>634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HUERTAS MARTINEZ Marta (EAC)</cp:lastModifiedBy>
  <cp:revision>2</cp:revision>
  <cp:lastPrinted>2018-02-20T14:53:00Z</cp:lastPrinted>
  <dcterms:created xsi:type="dcterms:W3CDTF">2019-01-23T10:18:00Z</dcterms:created>
  <dcterms:modified xsi:type="dcterms:W3CDTF">2019-01-23T10:18:00Z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