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6679CB7F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A05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53953AB0" w:rsidR="00835EEC" w:rsidRPr="00166958" w:rsidRDefault="00551A4E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E444FC">
      <w:rPr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82A05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5AE7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C4251E"/>
  <w15:docId w15:val="{12DDB204-6226-4716-9AD0-E2564E44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EE4A4-440A-485A-878F-428B17AA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purl.org/dc/elements/1.1/"/>
    <ds:schemaRef ds:uri="0e52a87e-fa0e-4867-9149-5c43122db7fb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096da0-7658-45d2-ba1d-117eb64c3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Jennifer Millman</cp:lastModifiedBy>
  <cp:revision>2</cp:revision>
  <cp:lastPrinted>2012-06-22T11:03:00Z</cp:lastPrinted>
  <dcterms:created xsi:type="dcterms:W3CDTF">2017-08-09T10:15:00Z</dcterms:created>
  <dcterms:modified xsi:type="dcterms:W3CDTF">2017-08-09T10:15:00Z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